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E6" w:rsidRPr="00D74F53" w:rsidRDefault="009D3AE6" w:rsidP="009D3AE6">
      <w:pPr>
        <w:rPr>
          <w:sz w:val="24"/>
        </w:rPr>
      </w:pPr>
    </w:p>
    <w:p w:rsidR="009D3AE6" w:rsidRPr="00D74F53" w:rsidRDefault="00713F5B" w:rsidP="009D3AE6">
      <w:pPr>
        <w:ind w:leftChars="200" w:left="421"/>
        <w:jc w:val="center"/>
        <w:rPr>
          <w:sz w:val="24"/>
        </w:rPr>
      </w:pPr>
      <w:r w:rsidRPr="00713F5B">
        <w:rPr>
          <w:rFonts w:hint="eastAsia"/>
          <w:spacing w:val="61"/>
          <w:kern w:val="0"/>
          <w:sz w:val="24"/>
          <w:fitText w:val="2410" w:id="-1273204480"/>
        </w:rPr>
        <w:t>くじ番号指定</w:t>
      </w:r>
      <w:r w:rsidRPr="00713F5B">
        <w:rPr>
          <w:rFonts w:hint="eastAsia"/>
          <w:spacing w:val="-1"/>
          <w:kern w:val="0"/>
          <w:sz w:val="24"/>
          <w:fitText w:val="2410" w:id="-1273204480"/>
        </w:rPr>
        <w:t>書</w:t>
      </w:r>
    </w:p>
    <w:p w:rsidR="009D3AE6" w:rsidRPr="00D74F53" w:rsidRDefault="009D3AE6" w:rsidP="009D3AE6">
      <w:pPr>
        <w:ind w:leftChars="200" w:left="421"/>
        <w:rPr>
          <w:sz w:val="24"/>
        </w:rPr>
      </w:pPr>
    </w:p>
    <w:p w:rsidR="009D3AE6" w:rsidRPr="00D74F53" w:rsidRDefault="009D3AE6" w:rsidP="009D3AE6">
      <w:pPr>
        <w:ind w:leftChars="200" w:left="421"/>
        <w:rPr>
          <w:sz w:val="24"/>
        </w:rPr>
      </w:pPr>
    </w:p>
    <w:p w:rsidR="009D3AE6" w:rsidRPr="00D74F53" w:rsidRDefault="009D3AE6" w:rsidP="009D3AE6">
      <w:pPr>
        <w:ind w:leftChars="200" w:left="421"/>
        <w:rPr>
          <w:sz w:val="24"/>
          <w:u w:val="single"/>
        </w:rPr>
      </w:pPr>
      <w:r w:rsidRPr="00D74F53">
        <w:rPr>
          <w:rFonts w:hint="eastAsia"/>
          <w:sz w:val="24"/>
          <w:u w:val="single"/>
        </w:rPr>
        <w:t xml:space="preserve">入札件名：　　　　　　　　　　　　　　　　　　　　　　　　　　　　　　</w:t>
      </w:r>
    </w:p>
    <w:p w:rsidR="009D3AE6" w:rsidRDefault="009D3AE6" w:rsidP="009D3AE6">
      <w:pPr>
        <w:ind w:leftChars="200" w:left="421"/>
        <w:rPr>
          <w:sz w:val="24"/>
        </w:rPr>
      </w:pPr>
    </w:p>
    <w:p w:rsidR="00713F5B" w:rsidRDefault="00713F5B" w:rsidP="009D3AE6">
      <w:pPr>
        <w:ind w:leftChars="200" w:left="421"/>
        <w:rPr>
          <w:sz w:val="24"/>
        </w:rPr>
      </w:pPr>
      <w:r>
        <w:rPr>
          <w:rFonts w:hint="eastAsia"/>
          <w:sz w:val="24"/>
        </w:rPr>
        <w:t>くじ番号（各枠に１桁を入力）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992"/>
        <w:gridCol w:w="992"/>
        <w:gridCol w:w="993"/>
      </w:tblGrid>
      <w:tr w:rsidR="00713F5B" w:rsidTr="00713F5B">
        <w:trPr>
          <w:trHeight w:val="737"/>
        </w:trPr>
        <w:tc>
          <w:tcPr>
            <w:tcW w:w="992" w:type="dxa"/>
            <w:vAlign w:val="center"/>
          </w:tcPr>
          <w:p w:rsidR="00713F5B" w:rsidRDefault="00713F5B" w:rsidP="00713F5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13F5B" w:rsidRDefault="00713F5B" w:rsidP="00713F5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713F5B" w:rsidRDefault="00713F5B" w:rsidP="00713F5B">
            <w:pPr>
              <w:jc w:val="center"/>
              <w:rPr>
                <w:sz w:val="24"/>
              </w:rPr>
            </w:pPr>
          </w:p>
        </w:tc>
      </w:tr>
    </w:tbl>
    <w:p w:rsidR="00713F5B" w:rsidRDefault="00713F5B" w:rsidP="009D3AE6">
      <w:pPr>
        <w:ind w:leftChars="200" w:left="421"/>
        <w:rPr>
          <w:sz w:val="24"/>
        </w:rPr>
      </w:pPr>
    </w:p>
    <w:p w:rsidR="009D3AE6" w:rsidRPr="00D74F53" w:rsidRDefault="009D3AE6" w:rsidP="009D3AE6">
      <w:pPr>
        <w:snapToGrid w:val="0"/>
        <w:ind w:left="602" w:hangingChars="300" w:hanging="602"/>
        <w:rPr>
          <w:rFonts w:ascii="ＭＳ ゴシック" w:eastAsia="ＭＳ ゴシック" w:hAnsi="ＭＳ ゴシック"/>
          <w:sz w:val="24"/>
        </w:rPr>
      </w:pPr>
      <w:r w:rsidRPr="00D74F53">
        <w:rPr>
          <w:rFonts w:hint="eastAsia"/>
          <w:sz w:val="20"/>
        </w:rPr>
        <w:t>注意：</w:t>
      </w:r>
      <w:r w:rsidR="00713F5B">
        <w:rPr>
          <w:rFonts w:hint="eastAsia"/>
          <w:sz w:val="20"/>
        </w:rPr>
        <w:t>くじ番号</w:t>
      </w:r>
      <w:r w:rsidRPr="00D74F53">
        <w:rPr>
          <w:rFonts w:hint="eastAsia"/>
          <w:sz w:val="20"/>
        </w:rPr>
        <w:t>はアラビア数字で記入</w:t>
      </w:r>
      <w:r w:rsidR="00713F5B">
        <w:rPr>
          <w:rFonts w:hint="eastAsia"/>
          <w:sz w:val="20"/>
        </w:rPr>
        <w:t>すること。</w:t>
      </w:r>
    </w:p>
    <w:p w:rsidR="009D3AE6" w:rsidRDefault="00713F5B" w:rsidP="00713F5B">
      <w:pPr>
        <w:ind w:leftChars="268" w:left="564" w:firstLineChars="20" w:firstLine="40"/>
        <w:rPr>
          <w:sz w:val="20"/>
          <w:szCs w:val="20"/>
        </w:rPr>
      </w:pPr>
      <w:r w:rsidRPr="00713F5B">
        <w:rPr>
          <w:rFonts w:hint="eastAsia"/>
          <w:sz w:val="20"/>
          <w:szCs w:val="20"/>
        </w:rPr>
        <w:t>空欄は</w:t>
      </w:r>
      <w:r>
        <w:rPr>
          <w:rFonts w:hint="eastAsia"/>
          <w:sz w:val="20"/>
          <w:szCs w:val="20"/>
        </w:rPr>
        <w:t>ゼロとみなす。ただし、全てが空欄の場合は、</w:t>
      </w:r>
      <w:r w:rsidR="002B119F">
        <w:rPr>
          <w:rFonts w:hint="eastAsia"/>
          <w:sz w:val="20"/>
          <w:szCs w:val="20"/>
        </w:rPr>
        <w:t>水道局</w:t>
      </w:r>
      <w:bookmarkStart w:id="0" w:name="_GoBack"/>
      <w:bookmarkEnd w:id="0"/>
      <w:r>
        <w:rPr>
          <w:rFonts w:hint="eastAsia"/>
          <w:sz w:val="20"/>
          <w:szCs w:val="20"/>
        </w:rPr>
        <w:t>が電子入札システムを用いて自動生成するものとする。</w:t>
      </w:r>
    </w:p>
    <w:p w:rsidR="00713F5B" w:rsidRPr="00713F5B" w:rsidRDefault="00713F5B" w:rsidP="00713F5B">
      <w:pPr>
        <w:ind w:leftChars="268" w:left="564" w:firstLineChars="20" w:firstLine="40"/>
        <w:rPr>
          <w:sz w:val="20"/>
          <w:szCs w:val="20"/>
        </w:rPr>
      </w:pPr>
      <w:r>
        <w:rPr>
          <w:rFonts w:hint="eastAsia"/>
          <w:sz w:val="20"/>
          <w:szCs w:val="20"/>
        </w:rPr>
        <w:t>くじ番号の指定を希望しない場合は、本書</w:t>
      </w:r>
      <w:r w:rsidR="00170C21">
        <w:rPr>
          <w:rFonts w:hint="eastAsia"/>
          <w:sz w:val="20"/>
          <w:szCs w:val="20"/>
        </w:rPr>
        <w:t>類</w:t>
      </w:r>
      <w:r>
        <w:rPr>
          <w:rFonts w:hint="eastAsia"/>
          <w:sz w:val="20"/>
          <w:szCs w:val="20"/>
        </w:rPr>
        <w:t>を要しない。</w:t>
      </w:r>
    </w:p>
    <w:p w:rsidR="00713F5B" w:rsidRDefault="00713F5B" w:rsidP="009D3AE6">
      <w:pPr>
        <w:ind w:leftChars="-85" w:left="62" w:hangingChars="100" w:hanging="241"/>
        <w:rPr>
          <w:sz w:val="24"/>
        </w:rPr>
      </w:pPr>
    </w:p>
    <w:p w:rsidR="00713F5B" w:rsidRPr="00D74F53" w:rsidRDefault="00713F5B" w:rsidP="009D3AE6">
      <w:pPr>
        <w:ind w:leftChars="-85" w:left="62" w:hangingChars="100" w:hanging="241"/>
        <w:rPr>
          <w:sz w:val="24"/>
        </w:rPr>
      </w:pPr>
    </w:p>
    <w:p w:rsidR="009D3AE6" w:rsidRPr="00D74F53" w:rsidRDefault="009D3AE6" w:rsidP="009D3AE6">
      <w:pPr>
        <w:ind w:firstLineChars="100" w:firstLine="241"/>
        <w:rPr>
          <w:sz w:val="24"/>
        </w:rPr>
      </w:pPr>
      <w:r w:rsidRPr="00D74F53">
        <w:rPr>
          <w:rFonts w:hint="eastAsia"/>
          <w:sz w:val="24"/>
        </w:rPr>
        <w:t>上記入札件名につき、</w:t>
      </w:r>
      <w:r w:rsidR="00713F5B">
        <w:rPr>
          <w:rFonts w:hint="eastAsia"/>
          <w:sz w:val="24"/>
        </w:rPr>
        <w:t>電子入札におけるくじ番号を指定</w:t>
      </w:r>
      <w:r w:rsidRPr="00D74F53">
        <w:rPr>
          <w:rFonts w:hint="eastAsia"/>
          <w:sz w:val="24"/>
        </w:rPr>
        <w:t>します。</w:t>
      </w:r>
    </w:p>
    <w:p w:rsidR="009D3AE6" w:rsidRPr="00D74F53" w:rsidRDefault="009D3AE6" w:rsidP="009D3AE6">
      <w:pPr>
        <w:ind w:leftChars="-85" w:left="62" w:hangingChars="100" w:hanging="241"/>
        <w:rPr>
          <w:sz w:val="24"/>
        </w:rPr>
      </w:pPr>
    </w:p>
    <w:p w:rsidR="009D3AE6" w:rsidRPr="00D74F53" w:rsidRDefault="009D3AE6" w:rsidP="009D3AE6">
      <w:pPr>
        <w:ind w:leftChars="30" w:left="63" w:firstLineChars="400" w:firstLine="962"/>
        <w:rPr>
          <w:sz w:val="24"/>
        </w:rPr>
      </w:pPr>
      <w:r w:rsidRPr="00D74F53">
        <w:rPr>
          <w:rFonts w:hint="eastAsia"/>
          <w:sz w:val="24"/>
        </w:rPr>
        <w:t xml:space="preserve">　　年　　月　　日</w:t>
      </w:r>
    </w:p>
    <w:p w:rsidR="009D3AE6" w:rsidRPr="00D74F53" w:rsidRDefault="009D3AE6" w:rsidP="009D3AE6">
      <w:pPr>
        <w:ind w:leftChars="-85" w:left="62" w:hangingChars="100" w:hanging="241"/>
        <w:rPr>
          <w:sz w:val="24"/>
        </w:rPr>
      </w:pPr>
    </w:p>
    <w:p w:rsidR="009D3AE6" w:rsidRPr="00D74F53" w:rsidRDefault="009D3AE6" w:rsidP="009D3AE6">
      <w:pPr>
        <w:spacing w:line="240" w:lineRule="atLeast"/>
        <w:ind w:firstLineChars="50" w:firstLine="120"/>
        <w:rPr>
          <w:sz w:val="24"/>
        </w:rPr>
      </w:pPr>
      <w:r w:rsidRPr="00D74F53">
        <w:rPr>
          <w:rFonts w:hint="eastAsia"/>
          <w:sz w:val="24"/>
        </w:rPr>
        <w:t>我孫子市</w:t>
      </w:r>
      <w:r w:rsidR="002B119F">
        <w:rPr>
          <w:rFonts w:hint="eastAsia"/>
          <w:sz w:val="24"/>
        </w:rPr>
        <w:t>水道局長</w:t>
      </w:r>
      <w:r w:rsidRPr="00D74F53">
        <w:rPr>
          <w:rFonts w:hint="eastAsia"/>
          <w:sz w:val="24"/>
        </w:rPr>
        <w:t xml:space="preserve">　あて</w:t>
      </w:r>
    </w:p>
    <w:p w:rsidR="009D3AE6" w:rsidRPr="00D74F53" w:rsidRDefault="009D3AE6" w:rsidP="009D3AE6">
      <w:pPr>
        <w:ind w:leftChars="-85" w:left="62" w:hangingChars="100" w:hanging="241"/>
        <w:rPr>
          <w:sz w:val="24"/>
        </w:rPr>
      </w:pPr>
    </w:p>
    <w:p w:rsidR="009D3AE6" w:rsidRPr="00D74F53" w:rsidRDefault="009D3AE6" w:rsidP="009D3AE6">
      <w:pPr>
        <w:ind w:leftChars="1543" w:left="3427" w:hangingChars="74" w:hanging="178"/>
        <w:jc w:val="left"/>
        <w:rPr>
          <w:sz w:val="24"/>
        </w:rPr>
      </w:pPr>
      <w:r w:rsidRPr="00D74F53">
        <w:rPr>
          <w:rFonts w:hint="eastAsia"/>
          <w:sz w:val="24"/>
        </w:rPr>
        <w:t>住　　　　所</w:t>
      </w:r>
    </w:p>
    <w:p w:rsidR="009D3AE6" w:rsidRPr="00D74F53" w:rsidRDefault="009D3AE6" w:rsidP="009D3AE6">
      <w:pPr>
        <w:ind w:leftChars="1543" w:left="3427" w:hangingChars="74" w:hanging="178"/>
        <w:jc w:val="left"/>
        <w:rPr>
          <w:sz w:val="24"/>
        </w:rPr>
      </w:pPr>
      <w:r w:rsidRPr="00D74F53">
        <w:rPr>
          <w:rFonts w:hint="eastAsia"/>
          <w:sz w:val="24"/>
        </w:rPr>
        <w:t>商号又は名称</w:t>
      </w:r>
      <w:r w:rsidRPr="00D74F53">
        <w:rPr>
          <w:sz w:val="24"/>
        </w:rPr>
        <w:tab/>
      </w:r>
      <w:r w:rsidRPr="00D74F53">
        <w:rPr>
          <w:sz w:val="24"/>
        </w:rPr>
        <w:tab/>
      </w:r>
      <w:r w:rsidRPr="00D74F53">
        <w:rPr>
          <w:sz w:val="24"/>
        </w:rPr>
        <w:tab/>
      </w:r>
      <w:r w:rsidRPr="00D74F53">
        <w:rPr>
          <w:sz w:val="24"/>
        </w:rPr>
        <w:tab/>
      </w:r>
      <w:r w:rsidRPr="00D74F53">
        <w:rPr>
          <w:rFonts w:hint="eastAsia"/>
          <w:sz w:val="24"/>
        </w:rPr>
        <w:t xml:space="preserve">　　　　</w:t>
      </w:r>
    </w:p>
    <w:p w:rsidR="009D3AE6" w:rsidRPr="00D74F53" w:rsidRDefault="009D3AE6" w:rsidP="009D3AE6">
      <w:pPr>
        <w:ind w:leftChars="1543" w:left="3471" w:hangingChars="74" w:hanging="222"/>
        <w:rPr>
          <w:sz w:val="24"/>
        </w:rPr>
      </w:pPr>
      <w:r w:rsidRPr="009D3AE6">
        <w:rPr>
          <w:rFonts w:hint="eastAsia"/>
          <w:spacing w:val="30"/>
          <w:kern w:val="0"/>
          <w:sz w:val="24"/>
          <w:fitText w:val="1502" w:id="-1273204479"/>
        </w:rPr>
        <w:t>代表者氏名</w:t>
      </w:r>
      <w:r w:rsidRPr="00D74F53">
        <w:rPr>
          <w:rFonts w:hint="eastAsia"/>
          <w:kern w:val="0"/>
          <w:sz w:val="24"/>
        </w:rPr>
        <w:t xml:space="preserve">　　　　　　　　　　　　　　　</w:t>
      </w:r>
      <w:r w:rsidRPr="00D74F53">
        <w:rPr>
          <w:kern w:val="0"/>
          <w:sz w:val="24"/>
        </w:rPr>
        <w:t xml:space="preserve"> </w:t>
      </w:r>
      <w:r w:rsidRPr="00D74F53">
        <w:rPr>
          <w:rFonts w:hint="eastAsia"/>
          <w:kern w:val="0"/>
          <w:sz w:val="24"/>
        </w:rPr>
        <w:t>印</w:t>
      </w:r>
    </w:p>
    <w:p w:rsidR="009D3AE6" w:rsidRPr="00D74F53" w:rsidRDefault="009D3AE6" w:rsidP="009D3AE6">
      <w:pPr>
        <w:ind w:leftChars="1543" w:left="3427" w:hangingChars="74" w:hanging="178"/>
        <w:jc w:val="left"/>
        <w:rPr>
          <w:sz w:val="24"/>
        </w:rPr>
      </w:pPr>
    </w:p>
    <w:p w:rsidR="00B41649" w:rsidRDefault="00B41649" w:rsidP="00225EB1">
      <w:pPr>
        <w:spacing w:line="420" w:lineRule="exact"/>
        <w:rPr>
          <w:snapToGrid w:val="0"/>
        </w:rPr>
      </w:pPr>
    </w:p>
    <w:sectPr w:rsidR="00B41649" w:rsidSect="009D3AE6">
      <w:type w:val="continuous"/>
      <w:pgSz w:w="11906" w:h="16838" w:code="9"/>
      <w:pgMar w:top="1985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E6" w:rsidRDefault="008678E6">
      <w:r>
        <w:separator/>
      </w:r>
    </w:p>
  </w:endnote>
  <w:endnote w:type="continuationSeparator" w:id="0">
    <w:p w:rsidR="008678E6" w:rsidRDefault="0086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E6" w:rsidRDefault="008678E6">
      <w:r>
        <w:separator/>
      </w:r>
    </w:p>
  </w:footnote>
  <w:footnote w:type="continuationSeparator" w:id="0">
    <w:p w:rsidR="008678E6" w:rsidRDefault="0086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1649"/>
    <w:rsid w:val="00170C21"/>
    <w:rsid w:val="00225EB1"/>
    <w:rsid w:val="002B119F"/>
    <w:rsid w:val="00316CA8"/>
    <w:rsid w:val="0037580D"/>
    <w:rsid w:val="00495556"/>
    <w:rsid w:val="004E5674"/>
    <w:rsid w:val="00713F5B"/>
    <w:rsid w:val="008678E6"/>
    <w:rsid w:val="008C31B8"/>
    <w:rsid w:val="009D3AE6"/>
    <w:rsid w:val="00A4704D"/>
    <w:rsid w:val="00A97B80"/>
    <w:rsid w:val="00B41649"/>
    <w:rsid w:val="00BF5373"/>
    <w:rsid w:val="00CC23B8"/>
    <w:rsid w:val="00D7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4BD3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unhideWhenUsed/>
    <w:rsid w:val="0022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6CC986F0.dotm</Template>
  <TotalTime>0</TotalTime>
  <Pages>1</Pages>
  <Words>182</Words>
  <Characters>93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2023-04-04T07:43:00Z</dcterms:created>
  <dcterms:modified xsi:type="dcterms:W3CDTF">2023-06-16T05:39:00Z</dcterms:modified>
</cp:coreProperties>
</file>