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2" w:rsidRPr="00131BD2" w:rsidRDefault="00131BD2" w:rsidP="00131BD2">
      <w:pPr>
        <w:widowControl/>
        <w:wordWrap/>
        <w:autoSpaceDE/>
        <w:autoSpaceDN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131B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様式第６号</w:t>
      </w:r>
      <w:bookmarkStart w:id="1" w:name="MOKUJI_79"/>
      <w:bookmarkEnd w:id="1"/>
    </w:p>
    <w:p w:rsidR="00131BD2" w:rsidRPr="00131BD2" w:rsidRDefault="00131BD2" w:rsidP="00131BD2">
      <w:pPr>
        <w:widowControl/>
        <w:wordWrap/>
        <w:autoSpaceDE/>
        <w:autoSpaceDN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132"/>
      <w:bookmarkEnd w:id="2"/>
      <w:r w:rsidRPr="00131B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（第</w:t>
      </w:r>
      <w:r w:rsidRPr="00131BD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13</w:t>
      </w:r>
      <w:r w:rsidRPr="00131B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条関係）</w:t>
      </w:r>
    </w:p>
    <w:p w:rsidR="002F17D6" w:rsidRPr="00131BD2" w:rsidRDefault="002F17D6">
      <w:pPr>
        <w:spacing w:line="240" w:lineRule="exact"/>
        <w:rPr>
          <w:snapToGrid w:val="0"/>
        </w:rPr>
      </w:pPr>
    </w:p>
    <w:p w:rsidR="002F17D6" w:rsidRDefault="002F17D6">
      <w:pPr>
        <w:spacing w:before="240" w:after="24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上半期・下半期月別使用状況報告書（年間使用）</w:t>
      </w:r>
    </w:p>
    <w:p w:rsidR="002F17D6" w:rsidRDefault="002F17D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我孫子市教育委員会　あて</w:t>
      </w:r>
    </w:p>
    <w:p w:rsidR="002F17D6" w:rsidRDefault="002F17D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F17D6" w:rsidRDefault="002F17D6">
      <w:pPr>
        <w:spacing w:before="240" w:after="1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使用団体名（　　　　　　　　　　　　）使用学校名（　　　　　　　　　　　　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　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使用日数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２月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３月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80" w:type="dxa"/>
            <w:vAlign w:val="center"/>
          </w:tcPr>
          <w:p w:rsidR="002F17D6" w:rsidRDefault="002F17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210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</w:tbl>
    <w:p w:rsidR="002F17D6" w:rsidRDefault="002F17D6">
      <w:pPr>
        <w:spacing w:before="120" w:after="1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納入通知書送付先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2F17D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vAlign w:val="center"/>
          </w:tcPr>
          <w:p w:rsidR="002F17D6" w:rsidRDefault="002F17D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20" w:type="dxa"/>
            <w:vAlign w:val="center"/>
          </w:tcPr>
          <w:p w:rsidR="002F17D6" w:rsidRDefault="002F17D6">
            <w:pPr>
              <w:spacing w:line="360" w:lineRule="exact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2F17D6" w:rsidRDefault="002F17D6">
            <w:pPr>
              <w:spacing w:line="360" w:lineRule="exact"/>
              <w:rPr>
                <w:snapToGrid w:val="0"/>
              </w:rPr>
            </w:pP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60" w:type="dxa"/>
            <w:vAlign w:val="center"/>
          </w:tcPr>
          <w:p w:rsidR="002F17D6" w:rsidRDefault="002F17D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20" w:type="dxa"/>
            <w:vAlign w:val="center"/>
          </w:tcPr>
          <w:p w:rsidR="002F17D6" w:rsidRDefault="002F17D6">
            <w:pPr>
              <w:spacing w:line="240" w:lineRule="exact"/>
              <w:rPr>
                <w:snapToGrid w:val="0"/>
              </w:rPr>
            </w:pP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60" w:type="dxa"/>
            <w:vAlign w:val="center"/>
          </w:tcPr>
          <w:p w:rsidR="002F17D6" w:rsidRDefault="002F17D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6720" w:type="dxa"/>
            <w:vAlign w:val="center"/>
          </w:tcPr>
          <w:p w:rsidR="002F17D6" w:rsidRDefault="002F17D6">
            <w:pPr>
              <w:spacing w:line="240" w:lineRule="exact"/>
              <w:rPr>
                <w:snapToGrid w:val="0"/>
              </w:rPr>
            </w:pPr>
          </w:p>
        </w:tc>
      </w:tr>
    </w:tbl>
    <w:p w:rsidR="002F17D6" w:rsidRDefault="002F17D6">
      <w:pPr>
        <w:spacing w:before="120" w:line="3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４月から９月までの使用状況については</w:t>
      </w:r>
      <w:r>
        <w:rPr>
          <w:snapToGrid w:val="0"/>
        </w:rPr>
        <w:t>10</w:t>
      </w:r>
      <w:r>
        <w:rPr>
          <w:rFonts w:hint="eastAsia"/>
          <w:snapToGrid w:val="0"/>
        </w:rPr>
        <w:t>月</w:t>
      </w:r>
      <w:r>
        <w:rPr>
          <w:snapToGrid w:val="0"/>
        </w:rPr>
        <w:t>10</w:t>
      </w:r>
      <w:r>
        <w:rPr>
          <w:rFonts w:hint="eastAsia"/>
          <w:snapToGrid w:val="0"/>
        </w:rPr>
        <w:t>日までに、</w:t>
      </w:r>
      <w:r>
        <w:rPr>
          <w:snapToGrid w:val="0"/>
        </w:rPr>
        <w:t>10</w:t>
      </w:r>
      <w:r>
        <w:rPr>
          <w:rFonts w:hint="eastAsia"/>
          <w:snapToGrid w:val="0"/>
        </w:rPr>
        <w:t>月から翌年３月までの使用状況については４月</w:t>
      </w:r>
      <w:r>
        <w:rPr>
          <w:snapToGrid w:val="0"/>
        </w:rPr>
        <w:t>10</w:t>
      </w:r>
      <w:r>
        <w:rPr>
          <w:rFonts w:hint="eastAsia"/>
          <w:snapToGrid w:val="0"/>
        </w:rPr>
        <w:t>日までに、学校施設使用日誌と併せて提出してください。</w:t>
      </w:r>
    </w:p>
    <w:p w:rsidR="002F17D6" w:rsidRDefault="002F17D6">
      <w:pPr>
        <w:spacing w:line="360" w:lineRule="exact"/>
        <w:rPr>
          <w:snapToGrid w:val="0"/>
        </w:rPr>
      </w:pPr>
    </w:p>
    <w:p w:rsidR="002F17D6" w:rsidRDefault="002F17D6">
      <w:pPr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※　教育委員会記入欄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260"/>
        <w:gridCol w:w="2520"/>
      </w:tblGrid>
      <w:tr w:rsidR="002F17D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90" w:type="dxa"/>
            <w:vAlign w:val="center"/>
          </w:tcPr>
          <w:p w:rsidR="002F17D6" w:rsidRDefault="002F17D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納入通知書発行日</w:t>
            </w:r>
          </w:p>
        </w:tc>
        <w:tc>
          <w:tcPr>
            <w:tcW w:w="231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2F17D6" w:rsidRDefault="002F17D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納入日</w:t>
            </w:r>
          </w:p>
        </w:tc>
        <w:tc>
          <w:tcPr>
            <w:tcW w:w="252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F17D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90" w:type="dxa"/>
            <w:vAlign w:val="center"/>
          </w:tcPr>
          <w:p w:rsidR="002F17D6" w:rsidRDefault="002F17D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伝票番号</w:t>
            </w:r>
          </w:p>
        </w:tc>
        <w:tc>
          <w:tcPr>
            <w:tcW w:w="2310" w:type="dxa"/>
            <w:vAlign w:val="center"/>
          </w:tcPr>
          <w:p w:rsidR="002F17D6" w:rsidRDefault="002F17D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F17D6" w:rsidRDefault="002F17D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台帳記入日</w:t>
            </w:r>
          </w:p>
        </w:tc>
        <w:tc>
          <w:tcPr>
            <w:tcW w:w="2520" w:type="dxa"/>
            <w:vAlign w:val="center"/>
          </w:tcPr>
          <w:p w:rsidR="002F17D6" w:rsidRDefault="002F17D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2F17D6" w:rsidRDefault="002F17D6">
      <w:pPr>
        <w:spacing w:line="240" w:lineRule="exact"/>
        <w:rPr>
          <w:snapToGrid w:val="0"/>
        </w:rPr>
      </w:pPr>
    </w:p>
    <w:sectPr w:rsidR="002F17D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BD2"/>
    <w:rsid w:val="00131BD2"/>
    <w:rsid w:val="0015188E"/>
    <w:rsid w:val="002F17D6"/>
    <w:rsid w:val="008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小池美貴</dc:creator>
  <cp:lastModifiedBy>TAIIKU-PC-01</cp:lastModifiedBy>
  <cp:revision>2</cp:revision>
  <cp:lastPrinted>2013-02-04T07:49:00Z</cp:lastPrinted>
  <dcterms:created xsi:type="dcterms:W3CDTF">2013-02-08T05:56:00Z</dcterms:created>
  <dcterms:modified xsi:type="dcterms:W3CDTF">2013-02-08T05:56:00Z</dcterms:modified>
</cp:coreProperties>
</file>