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6DFF670" w:rsidR="000974A8" w:rsidRPr="006A052D" w:rsidRDefault="00F14E8C" w:rsidP="00F14E8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我孫子市消防長あて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546B6CA2" w:rsidR="00926F8C" w:rsidRPr="006A052D" w:rsidRDefault="0086401E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</w:t>
            </w: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6401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6401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6401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6401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6401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6401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6401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6401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6401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6401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86401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6401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86401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6401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6401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7BF0B8CE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AA6AC5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07E6" w14:textId="77777777" w:rsidR="000B2B38" w:rsidRDefault="000B2B38" w:rsidP="00E03D14">
      <w:pPr>
        <w:spacing w:after="0" w:line="240" w:lineRule="auto"/>
      </w:pPr>
      <w:r>
        <w:separator/>
      </w:r>
    </w:p>
  </w:endnote>
  <w:endnote w:type="continuationSeparator" w:id="0">
    <w:p w14:paraId="6BCB2A0B" w14:textId="77777777" w:rsidR="000B2B38" w:rsidRDefault="000B2B3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AFDE2" w14:textId="77777777" w:rsidR="000B2B38" w:rsidRDefault="000B2B38" w:rsidP="00E03D14">
      <w:pPr>
        <w:spacing w:after="0" w:line="240" w:lineRule="auto"/>
      </w:pPr>
      <w:r>
        <w:separator/>
      </w:r>
    </w:p>
  </w:footnote>
  <w:footnote w:type="continuationSeparator" w:id="0">
    <w:p w14:paraId="37274F7B" w14:textId="77777777" w:rsidR="000B2B38" w:rsidRDefault="000B2B3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2B38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A4134"/>
    <w:rsid w:val="00501F4F"/>
    <w:rsid w:val="005349AA"/>
    <w:rsid w:val="005404B2"/>
    <w:rsid w:val="005415B6"/>
    <w:rsid w:val="005462CA"/>
    <w:rsid w:val="005658B3"/>
    <w:rsid w:val="00566560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D29CE"/>
    <w:rsid w:val="00803958"/>
    <w:rsid w:val="008200F8"/>
    <w:rsid w:val="0083538B"/>
    <w:rsid w:val="00847441"/>
    <w:rsid w:val="008508E5"/>
    <w:rsid w:val="00853B15"/>
    <w:rsid w:val="008548B6"/>
    <w:rsid w:val="0086401E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419F"/>
    <w:rsid w:val="00AA51A5"/>
    <w:rsid w:val="00AA6AC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852BE"/>
    <w:rsid w:val="00C958DF"/>
    <w:rsid w:val="00CA2B48"/>
    <w:rsid w:val="00CA364C"/>
    <w:rsid w:val="00CB01C8"/>
    <w:rsid w:val="00CE6273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3F66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14E8C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D29FD31E-F6F9-43AE-B95A-01BFE3C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F1F1-4276-4FC1-9CCF-A0D2AB8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2021-01-05T07:26:00Z</cp:lastPrinted>
  <dcterms:created xsi:type="dcterms:W3CDTF">2018-08-01T01:25:00Z</dcterms:created>
  <dcterms:modified xsi:type="dcterms:W3CDTF">2021-01-05T07:26:00Z</dcterms:modified>
</cp:coreProperties>
</file>